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Felterne med X skal udfyldes: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Fulde navn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</w:t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Adresse, postnummer, by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7920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</w:t>
        <w:tab/>
        <w:t>X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</w:t>
        <w:tab/>
        <w:tab/>
        <w:tab/>
        <w:tab/>
        <w:t>Mobiltelefon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Fødselsdato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Interesser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Vil helst arbejde med (kamera, speak, interview, redigering, internet, andet ?)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Dato og ansøgers eventuelle bemærkninger.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 xml:space="preserve">endes herefter til Canal6000’s bestyrelse -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mailto:kasserer@canal6000.dk?subject=Ansøgning</w:t>
        </w:r>
      </w:hyperlink>
      <w:r>
        <w:rPr>
          <w:rFonts w:cs="Arial" w:ascii="Arial" w:hAnsi="Arial"/>
          <w:sz w:val="20"/>
          <w:szCs w:val="20"/>
        </w:rPr>
        <w:t xml:space="preserve"> til vurdering og videre foranstaltning. </w:t>
      </w:r>
      <w:r>
        <w:rPr>
          <w:rFonts w:cs="Arial" w:ascii="Arial" w:hAnsi="Arial"/>
          <w:sz w:val="20"/>
          <w:szCs w:val="20"/>
        </w:rPr>
        <w:t>Husk at vedhæfte dette dokument.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WStandard"/>
        <w:rPr>
          <w:rFonts w:ascii="Arial" w:hAnsi="Arial" w:eastAsia="ＭＳ ゴシック" w:cs="Arial"/>
        </w:rPr>
      </w:pPr>
      <w:r>
        <w:rPr>
          <w:rFonts w:eastAsia="ＭＳ ゴシック" w:cs="Arial" w:ascii="Arial" w:hAnsi="Arial"/>
          <w:b/>
          <w:bCs/>
          <w:i w:val="false"/>
          <w:iCs w:val="false"/>
        </w:rPr>
        <w:t>Supplerende bemærkninger:</w:t>
        <w:br/>
      </w:r>
      <w:r>
        <w:rPr>
          <w:rFonts w:eastAsia="ＭＳ ゴシック" w:cs="Arial" w:ascii="Arial" w:hAnsi="Arial"/>
        </w:rPr>
        <w:t xml:space="preserve">Copyright for de produktioner der laves for Canal6000 tilhører alene Canal6000. </w:t>
      </w:r>
    </w:p>
    <w:p>
      <w:pPr>
        <w:pStyle w:val="WWStandard"/>
        <w:rPr/>
      </w:pPr>
      <w:r>
        <w:rPr>
          <w:rFonts w:eastAsia="ＭＳ ゴシック" w:cs="Arial" w:ascii="Arial" w:hAnsi="Arial"/>
        </w:rPr>
        <w:t>Undertegnede har læst og tiltræder sig følgende dokumenter:</w:t>
        <w:br/>
        <w:t>- Sådan arbejdes der hos Canal6000</w:t>
        <w:br/>
        <w:t>- Canal6000 krav til lån af materiel</w:t>
        <w:br/>
        <w:t>- Privatlivspolitik for Canal6000</w:t>
        <w:br/>
        <w:t>- Canal6000’s vedtægter hvor specielt § 3 om medlemsforhold skal kendes..</w:t>
      </w:r>
    </w:p>
    <w:p>
      <w:pPr>
        <w:pStyle w:val="WWStandard"/>
        <w:rPr>
          <w:rFonts w:ascii="Arial" w:hAnsi="Arial" w:eastAsia="ＭＳ ゴシック" w:cs="Arial"/>
          <w:b/>
          <w:b/>
          <w:bCs/>
        </w:rPr>
      </w:pPr>
      <w:r>
        <w:rPr>
          <w:rFonts w:eastAsia="ＭＳ ゴシック" w:cs="Arial" w:ascii="Arial" w:hAnsi="Arial"/>
          <w:b/>
          <w:bCs/>
        </w:rPr>
        <w:t>Samtykke:</w:t>
        <w:br/>
      </w:r>
      <w:r>
        <w:rPr>
          <w:rFonts w:eastAsia="ＭＳ ゴシック" w:cs="Arial" w:ascii="Arial" w:hAnsi="Arial"/>
        </w:rPr>
        <w:t>Undertegnede erklærer sig indforstået med at Canal6000 opbevarer ovennævnte persondata så længe der er et aftaleforhold eller så længe anden lovgivning kræver at de opbevares.</w:t>
        <w:br/>
      </w:r>
      <w:r>
        <w:rPr>
          <w:rFonts w:eastAsia="ＭＳ ゴシック" w:cs="Arial" w:ascii="Arial" w:hAnsi="Arial"/>
          <w:sz w:val="20"/>
          <w:szCs w:val="20"/>
        </w:rPr>
        <w:t>Aftaleforholdet kan opsiges skriftligt fra begge parters side med 8 dages varsel jfr. vedtægternes § 3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Udfyldes af Canal6000:</w:t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Dato og underskrift medarbejder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Dato og underskrift Canal6000</w:t>
      </w:r>
    </w:p>
    <w:p>
      <w:pPr>
        <w:pStyle w:val="Normal"/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4" w:space="1" w:color="000000"/>
        </w:pBdr>
        <w:tabs>
          <w:tab w:val="clear" w:pos="1304"/>
          <w:tab w:val="left" w:pos="5103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Canal6000 bemærkninger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Cs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567" w:right="849" w:header="568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jc w:val="right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03709093">
              <wp:simplePos x="0" y="0"/>
              <wp:positionH relativeFrom="column">
                <wp:posOffset>-102870</wp:posOffset>
              </wp:positionH>
              <wp:positionV relativeFrom="paragraph">
                <wp:posOffset>58420</wp:posOffset>
              </wp:positionV>
              <wp:extent cx="5563870" cy="464820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3080" cy="46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meindhold"/>
                            <w:rPr>
                              <w:rFonts w:ascii="Arial" w:hAnsi="Arial" w:cs="Arial"/>
                              <w:b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28"/>
                              <w:szCs w:val="28"/>
                            </w:rPr>
                            <w:t>Ansøgningsformular – Frivilligt Arbejdende Medlem</w:t>
                          </w:r>
                        </w:p>
                        <w:p>
                          <w:pPr>
                            <w:pStyle w:val="Rammeindhold"/>
                            <w:spacing w:before="0" w:after="200"/>
                            <w:rPr>
                              <w:rFonts w:ascii="Arial" w:hAnsi="Arial" w:cs="Arial"/>
                              <w:b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32"/>
                              <w:szCs w:val="32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style="position:absolute;margin-left:-8.1pt;margin-top:4.6pt;width:438pt;height:36.5pt;mso-wrap-style:square;v-text-anchor:top" wp14:anchorId="03709093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Rammeindhold"/>
                      <w:rPr>
                        <w:rFonts w:ascii="Arial" w:hAnsi="Arial" w:cs="Arial"/>
                        <w:b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8"/>
                        <w:szCs w:val="28"/>
                      </w:rPr>
                      <w:t>Ansøgningsformular – Frivilligt Arbejdende Medlem</w:t>
                    </w:r>
                  </w:p>
                  <w:p>
                    <w:pPr>
                      <w:pStyle w:val="Rammeindhold"/>
                      <w:spacing w:before="0" w:after="200"/>
                      <w:rPr>
                        <w:rFonts w:ascii="Arial" w:hAnsi="Arial" w:cs="Arial"/>
                        <w:b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32"/>
                        <w:szCs w:val="3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drawing>
        <wp:inline distT="0" distB="0" distL="0" distR="0">
          <wp:extent cx="1160145" cy="537210"/>
          <wp:effectExtent l="0" t="0" r="0" b="0"/>
          <wp:docPr id="3" name="Billed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54" r="-26" b="-54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link w:val="Sidehoved"/>
    <w:uiPriority w:val="99"/>
    <w:qFormat/>
    <w:rsid w:val="00965471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965471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965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1345"/>
    <w:rPr>
      <w:color w:val="605E5C"/>
      <w:shd w:fill="E1DFDD" w:val="clear"/>
    </w:rPr>
  </w:style>
  <w:style w:type="character" w:styleId="Besgthyperlink">
    <w:name w:val="Besøgt hyperlink"/>
    <w:rPr>
      <w:color w:val="80000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 Unicode M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965471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965471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9654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mmeindhold">
    <w:name w:val="Rammeindhold"/>
    <w:basedOn w:val="Normal"/>
    <w:qFormat/>
    <w:pPr/>
    <w:rPr/>
  </w:style>
  <w:style w:type="paragraph" w:styleId="WWStandard">
    <w:name w:val="WW-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ヒラギノ角ゴ Pro W3" w:cs="Times New Roman"/>
      <w:color w:val="000000"/>
      <w:kern w:val="2"/>
      <w:sz w:val="20"/>
      <w:szCs w:val="20"/>
      <w:lang w:val="da-DK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sserer@canal6000.dk?subject=Ans&#248;gnin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DKsyd - ansøgningsformular - proaktiv frivillig.dotx</Template>
  <TotalTime>33</TotalTime>
  <Application>LibreOffice_Vanilla/7.1.2.3$MacOSX_X86_64 LibreOffice_project/a393d9064b7eb849da7f488ab43f56a404be32ae</Application>
  <AppVersion>15.0000</AppVersion>
  <Pages>1</Pages>
  <Words>163</Words>
  <Characters>1040</Characters>
  <CharactersWithSpaces>1195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2019-05-30T05:46:00Z</dcterms:created>
  <dc:creator>Knud Sveistrup</dc:creator>
  <dc:description/>
  <dc:language>da-DK</dc:language>
  <cp:lastModifiedBy/>
  <cp:lastPrinted>2021-05-10T22:33:35Z</cp:lastPrinted>
  <dcterms:modified xsi:type="dcterms:W3CDTF">2021-05-10T22:35:08Z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